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7" w:rsidRDefault="00CA03B7">
      <w:pPr>
        <w:pStyle w:val="ListParagraph1"/>
        <w:spacing w:line="500" w:lineRule="exact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CA03B7" w:rsidRDefault="00CA03B7">
      <w:pPr>
        <w:pStyle w:val="ListParagraph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考生个人健康状况承诺书</w:t>
      </w:r>
      <w:bookmarkStart w:id="0" w:name="_GoBack"/>
      <w:bookmarkEnd w:id="0"/>
    </w:p>
    <w:p w:rsidR="00CA03B7" w:rsidRDefault="00CA03B7">
      <w:pPr>
        <w:pStyle w:val="ListParagraph1"/>
        <w:spacing w:line="560" w:lineRule="exact"/>
        <w:ind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tbl>
      <w:tblPr>
        <w:tblW w:w="87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1276"/>
        <w:gridCol w:w="2536"/>
        <w:gridCol w:w="1679"/>
      </w:tblGrid>
      <w:tr w:rsidR="00CA03B7">
        <w:tc>
          <w:tcPr>
            <w:tcW w:w="152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 w:rsidRPr="006C47E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7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照</w:t>
            </w:r>
          </w:p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片</w:t>
            </w:r>
          </w:p>
        </w:tc>
      </w:tr>
      <w:tr w:rsidR="00CA03B7">
        <w:tc>
          <w:tcPr>
            <w:tcW w:w="152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 w:rsidRPr="006C47E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7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CA03B7">
        <w:tc>
          <w:tcPr>
            <w:tcW w:w="152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79" w:type="dxa"/>
            <w:vMerge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CA03B7">
        <w:tc>
          <w:tcPr>
            <w:tcW w:w="152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</w:rPr>
            </w:pPr>
            <w:r w:rsidRPr="006C47E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</w:t>
            </w:r>
            <w:r w:rsidRPr="006C47E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县（区）</w:t>
            </w:r>
            <w:r w:rsidRPr="006C47E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</w:t>
            </w: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</w:t>
            </w:r>
            <w:r w:rsidRPr="006C47E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</w:t>
            </w: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考场</w:t>
            </w:r>
          </w:p>
        </w:tc>
        <w:tc>
          <w:tcPr>
            <w:tcW w:w="1679" w:type="dxa"/>
            <w:vMerge/>
          </w:tcPr>
          <w:p w:rsidR="00CA03B7" w:rsidRPr="006C47EA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CA03B7">
        <w:tc>
          <w:tcPr>
            <w:tcW w:w="1526" w:type="dxa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:rsidR="00CA03B7" w:rsidRPr="00F4236E" w:rsidRDefault="00CA03B7" w:rsidP="00CA03B7">
            <w:pPr>
              <w:pStyle w:val="ListParagraph1"/>
              <w:spacing w:line="560" w:lineRule="exact"/>
              <w:ind w:firstLine="31680"/>
              <w:jc w:val="center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 w:rsidRPr="00F4236E">
              <w:rPr>
                <w:rFonts w:ascii="仿宋_GB2312" w:eastAsia="仿宋_GB2312" w:hAnsi="仿宋_GB2312" w:cs="仿宋_GB2312" w:hint="eastAsia"/>
              </w:rPr>
              <w:t>省</w:t>
            </w:r>
            <w:r w:rsidRPr="00F4236E">
              <w:rPr>
                <w:rFonts w:ascii="仿宋_GB2312" w:eastAsia="仿宋_GB2312" w:hAnsi="仿宋_GB2312" w:cs="仿宋_GB2312"/>
              </w:rPr>
              <w:t xml:space="preserve">     </w:t>
            </w:r>
            <w:r w:rsidRPr="00F4236E">
              <w:rPr>
                <w:rFonts w:ascii="仿宋_GB2312" w:eastAsia="仿宋_GB2312" w:hAnsi="仿宋_GB2312" w:cs="仿宋_GB2312" w:hint="eastAsia"/>
              </w:rPr>
              <w:t>市</w:t>
            </w:r>
            <w:r w:rsidRPr="00F4236E">
              <w:rPr>
                <w:rFonts w:ascii="仿宋_GB2312" w:eastAsia="仿宋_GB2312" w:hAnsi="仿宋_GB2312" w:cs="仿宋_GB2312"/>
              </w:rPr>
              <w:t xml:space="preserve">    </w:t>
            </w:r>
            <w:r w:rsidRPr="00F4236E">
              <w:rPr>
                <w:rFonts w:ascii="仿宋_GB2312" w:eastAsia="仿宋_GB2312" w:hAnsi="仿宋_GB2312" w:cs="仿宋_GB2312" w:hint="eastAsia"/>
              </w:rPr>
              <w:t>县（区）</w:t>
            </w:r>
            <w:r w:rsidRPr="00F4236E">
              <w:rPr>
                <w:rFonts w:ascii="仿宋_GB2312" w:eastAsia="仿宋_GB2312" w:hAnsi="仿宋_GB2312" w:cs="仿宋_GB2312"/>
              </w:rPr>
              <w:t xml:space="preserve">   </w:t>
            </w:r>
            <w:r w:rsidRPr="00F4236E">
              <w:rPr>
                <w:rFonts w:ascii="仿宋_GB2312" w:eastAsia="仿宋_GB2312" w:hAnsi="仿宋_GB2312" w:cs="仿宋_GB2312" w:hint="eastAsia"/>
              </w:rPr>
              <w:t>乡（街道）</w:t>
            </w:r>
            <w:r w:rsidRPr="00F4236E">
              <w:rPr>
                <w:rFonts w:ascii="仿宋_GB2312" w:eastAsia="仿宋_GB2312" w:hAnsi="仿宋_GB2312" w:cs="仿宋_GB2312"/>
              </w:rPr>
              <w:t xml:space="preserve">    </w:t>
            </w:r>
            <w:r w:rsidRPr="00F4236E">
              <w:rPr>
                <w:rFonts w:ascii="仿宋_GB2312" w:eastAsia="仿宋_GB2312" w:hAnsi="仿宋_GB2312" w:cs="仿宋_GB2312" w:hint="eastAsia"/>
              </w:rPr>
              <w:t>村（委）</w:t>
            </w:r>
            <w:r w:rsidRPr="00F4236E">
              <w:rPr>
                <w:rFonts w:ascii="仿宋_GB2312" w:eastAsia="仿宋_GB2312" w:hAnsi="仿宋_GB2312" w:cs="仿宋_GB2312"/>
              </w:rPr>
              <w:t xml:space="preserve">   </w:t>
            </w:r>
            <w:r w:rsidRPr="00F4236E">
              <w:rPr>
                <w:rFonts w:ascii="仿宋_GB2312" w:eastAsia="仿宋_GB2312" w:hAnsi="仿宋_GB2312" w:cs="仿宋_GB2312" w:hint="eastAsia"/>
              </w:rPr>
              <w:t>号（楼、单元）</w:t>
            </w:r>
          </w:p>
        </w:tc>
      </w:tr>
      <w:tr w:rsidR="00CA03B7">
        <w:tc>
          <w:tcPr>
            <w:tcW w:w="8718" w:type="dxa"/>
            <w:gridSpan w:val="5"/>
          </w:tcPr>
          <w:p w:rsidR="00CA03B7" w:rsidRPr="006C47EA" w:rsidRDefault="00CA03B7" w:rsidP="006C47EA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6C47E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CA03B7">
        <w:trPr>
          <w:trHeight w:val="8070"/>
        </w:trPr>
        <w:tc>
          <w:tcPr>
            <w:tcW w:w="8718" w:type="dxa"/>
            <w:gridSpan w:val="5"/>
          </w:tcPr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1.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本人没有被诊断为新冠肺炎确诊病例、无症状感染者或疑似病例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;</w:t>
            </w:r>
            <w:r w:rsidRPr="006C47EA"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2.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本人没有与新冠肺炎确诊病例、无症状感染者或疑似病例密切接触；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3.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本人考前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天没有与来自疫情中、高风险地区人员有密切接触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;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4.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本人考前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天没有去过境外或国内疫情中、高风险地区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;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5.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本人目前没有发热、咳嗽等呼吸道症状，或乏力、咽痛、腹泻等其他症状；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6.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本人严格遵守考点防疫工作规定，在考前或考试过程中如果出现发热、咳嗽等呼吸道症状，自愿接受防疫处置和核酸检测。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7.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本人需要说明的情况：</w:t>
            </w:r>
          </w:p>
          <w:p w:rsidR="00CA03B7" w:rsidRPr="006C47EA" w:rsidRDefault="00CA03B7" w:rsidP="00CA03B7">
            <w:pPr>
              <w:pStyle w:val="ListParagraph1"/>
              <w:spacing w:line="48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  <w:p w:rsidR="00CA03B7" w:rsidRPr="006C47EA" w:rsidRDefault="00CA03B7" w:rsidP="00CA03B7">
            <w:pPr>
              <w:pStyle w:val="ListParagraph1"/>
              <w:spacing w:line="520" w:lineRule="exact"/>
              <w:ind w:firstLine="3168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CA03B7" w:rsidRPr="006C47EA" w:rsidRDefault="00CA03B7" w:rsidP="00CA03B7">
            <w:pPr>
              <w:pStyle w:val="ListParagraph1"/>
              <w:spacing w:line="520" w:lineRule="exact"/>
              <w:ind w:firstLineChars="130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>:</w:t>
            </w:r>
          </w:p>
          <w:p w:rsidR="00CA03B7" w:rsidRPr="006C47EA" w:rsidRDefault="00CA03B7" w:rsidP="00CA03B7">
            <w:pPr>
              <w:pStyle w:val="ListParagraph1"/>
              <w:spacing w:line="520" w:lineRule="exact"/>
              <w:ind w:firstLineChars="13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6C47E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6C47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A03B7" w:rsidRDefault="00CA03B7"/>
    <w:sectPr w:rsidR="00CA03B7" w:rsidSect="00BD4A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B661D6"/>
    <w:rsid w:val="00156CC1"/>
    <w:rsid w:val="003E1F2E"/>
    <w:rsid w:val="0041533F"/>
    <w:rsid w:val="006401DB"/>
    <w:rsid w:val="006963E1"/>
    <w:rsid w:val="006C47EA"/>
    <w:rsid w:val="008B130D"/>
    <w:rsid w:val="00BD4AD6"/>
    <w:rsid w:val="00BF1D4E"/>
    <w:rsid w:val="00CA03B7"/>
    <w:rsid w:val="00E01A09"/>
    <w:rsid w:val="00EC04C5"/>
    <w:rsid w:val="00ED367E"/>
    <w:rsid w:val="00EE1CFA"/>
    <w:rsid w:val="00F4236E"/>
    <w:rsid w:val="19C77F4F"/>
    <w:rsid w:val="2ABF7C98"/>
    <w:rsid w:val="4013150B"/>
    <w:rsid w:val="43DF52B8"/>
    <w:rsid w:val="5EB537D2"/>
    <w:rsid w:val="61B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BD4A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4AD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1A09"/>
    <w:rPr>
      <w:rFonts w:ascii="Times New Roman" w:eastAsia="宋体" w:hAnsi="Times New Roman" w:cs="Times New Roman"/>
      <w:sz w:val="21"/>
      <w:szCs w:val="21"/>
    </w:rPr>
  </w:style>
  <w:style w:type="table" w:styleId="TableGrid">
    <w:name w:val="Table Grid"/>
    <w:basedOn w:val="TableNormal"/>
    <w:uiPriority w:val="99"/>
    <w:rsid w:val="00BD4A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D4AD6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404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流浪的云</dc:creator>
  <cp:keywords/>
  <dc:description/>
  <cp:lastModifiedBy>刘　佳</cp:lastModifiedBy>
  <cp:revision>4</cp:revision>
  <dcterms:created xsi:type="dcterms:W3CDTF">2020-06-23T01:54:00Z</dcterms:created>
  <dcterms:modified xsi:type="dcterms:W3CDTF">2021-12-02T02:57:00Z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